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67"/>
        <w:tblW w:w="9608" w:type="dxa"/>
        <w:tblLook w:val="04A0"/>
      </w:tblPr>
      <w:tblGrid>
        <w:gridCol w:w="4139"/>
        <w:gridCol w:w="1295"/>
        <w:gridCol w:w="4174"/>
      </w:tblGrid>
      <w:tr w:rsidR="001E78DA" w:rsidRPr="00EA2969" w:rsidTr="001E78DA">
        <w:tc>
          <w:tcPr>
            <w:tcW w:w="4139" w:type="dxa"/>
            <w:shd w:val="clear" w:color="auto" w:fill="auto"/>
          </w:tcPr>
          <w:p w:rsidR="001E78DA" w:rsidRPr="00EA2969" w:rsidRDefault="001E78DA" w:rsidP="001E78DA">
            <w:pPr>
              <w:spacing w:line="280" w:lineRule="exact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5" w:type="dxa"/>
            <w:shd w:val="clear" w:color="auto" w:fill="auto"/>
          </w:tcPr>
          <w:p w:rsidR="001E78DA" w:rsidRPr="00EA2969" w:rsidRDefault="001E78DA" w:rsidP="001E78DA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4" w:type="dxa"/>
            <w:shd w:val="clear" w:color="auto" w:fill="auto"/>
          </w:tcPr>
          <w:p w:rsidR="001E78DA" w:rsidRPr="00EA2969" w:rsidRDefault="001E78DA" w:rsidP="001E78DA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E7ED8" w:rsidRDefault="002E7ED8" w:rsidP="006C24EE">
      <w:pPr>
        <w:rPr>
          <w:rFonts w:ascii="Times New Roman" w:hAnsi="Times New Roman"/>
          <w:sz w:val="30"/>
          <w:szCs w:val="30"/>
        </w:rPr>
      </w:pPr>
    </w:p>
    <w:p w:rsidR="001E78DA" w:rsidRPr="001E78DA" w:rsidRDefault="00A96651" w:rsidP="001E78DA">
      <w:pPr>
        <w:ind w:firstLine="709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</w:t>
      </w:r>
      <w:r w:rsidR="001E78DA" w:rsidRPr="001E78DA">
        <w:rPr>
          <w:rFonts w:ascii="Times New Roman" w:hAnsi="Times New Roman"/>
          <w:sz w:val="32"/>
          <w:szCs w:val="32"/>
        </w:rPr>
        <w:t>егистраци</w:t>
      </w:r>
      <w:r>
        <w:rPr>
          <w:rFonts w:ascii="Times New Roman" w:hAnsi="Times New Roman"/>
          <w:sz w:val="32"/>
          <w:szCs w:val="32"/>
        </w:rPr>
        <w:t>я</w:t>
      </w:r>
      <w:r w:rsidR="001E78DA" w:rsidRPr="001E78DA">
        <w:rPr>
          <w:rFonts w:ascii="Times New Roman" w:hAnsi="Times New Roman"/>
          <w:sz w:val="32"/>
          <w:szCs w:val="32"/>
        </w:rPr>
        <w:t xml:space="preserve"> паспортов готовности к работе</w:t>
      </w:r>
    </w:p>
    <w:p w:rsidR="00EA2969" w:rsidRPr="001E78DA" w:rsidRDefault="001E78DA" w:rsidP="001E78DA">
      <w:pPr>
        <w:ind w:firstLine="709"/>
        <w:jc w:val="center"/>
        <w:rPr>
          <w:rFonts w:ascii="Times New Roman" w:hAnsi="Times New Roman"/>
          <w:sz w:val="32"/>
          <w:szCs w:val="32"/>
        </w:rPr>
      </w:pPr>
      <w:r w:rsidRPr="001E78DA">
        <w:rPr>
          <w:rFonts w:ascii="Times New Roman" w:hAnsi="Times New Roman"/>
          <w:sz w:val="32"/>
          <w:szCs w:val="32"/>
        </w:rPr>
        <w:t xml:space="preserve">в осенне-зимний период </w:t>
      </w:r>
      <w:r w:rsidR="00A96651">
        <w:rPr>
          <w:rFonts w:ascii="Times New Roman" w:hAnsi="Times New Roman"/>
          <w:sz w:val="32"/>
          <w:szCs w:val="32"/>
        </w:rPr>
        <w:t>в электронном виде</w:t>
      </w:r>
      <w:r w:rsidRPr="001E78DA">
        <w:rPr>
          <w:rFonts w:ascii="Times New Roman" w:hAnsi="Times New Roman"/>
          <w:sz w:val="32"/>
          <w:szCs w:val="32"/>
        </w:rPr>
        <w:t>.</w:t>
      </w:r>
    </w:p>
    <w:p w:rsidR="001E78DA" w:rsidRPr="00EA2969" w:rsidRDefault="001E78DA" w:rsidP="001E78D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77E8" w:rsidRDefault="00AB77E8" w:rsidP="00AB77E8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42CCB">
        <w:rPr>
          <w:rFonts w:ascii="Times New Roman" w:hAnsi="Times New Roman"/>
          <w:sz w:val="28"/>
          <w:szCs w:val="28"/>
        </w:rPr>
        <w:t>Постановлением Совета Министров Республики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2CCB">
        <w:rPr>
          <w:rFonts w:ascii="Times New Roman" w:hAnsi="Times New Roman"/>
          <w:sz w:val="28"/>
          <w:szCs w:val="28"/>
        </w:rPr>
        <w:t>Беларусь</w:t>
      </w:r>
      <w:r>
        <w:rPr>
          <w:rFonts w:ascii="Times New Roman" w:hAnsi="Times New Roman"/>
          <w:sz w:val="28"/>
          <w:szCs w:val="28"/>
        </w:rPr>
        <w:t xml:space="preserve"> от </w:t>
      </w:r>
      <w:r w:rsidRPr="00C663E4">
        <w:rPr>
          <w:rFonts w:ascii="Times New Roman" w:hAnsi="Times New Roman"/>
          <w:sz w:val="28"/>
          <w:szCs w:val="28"/>
        </w:rPr>
        <w:t>21 февраля 2024 г. № 113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C663E4">
        <w:rPr>
          <w:rFonts w:ascii="Times New Roman" w:hAnsi="Times New Roman"/>
          <w:sz w:val="28"/>
          <w:szCs w:val="28"/>
        </w:rPr>
        <w:t>Об изменении постановлений Совета Министров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63E4">
        <w:rPr>
          <w:rFonts w:ascii="Times New Roman" w:hAnsi="Times New Roman"/>
          <w:sz w:val="28"/>
          <w:szCs w:val="28"/>
        </w:rPr>
        <w:t>Республики Беларусь</w:t>
      </w:r>
      <w:r>
        <w:rPr>
          <w:rFonts w:ascii="Times New Roman" w:hAnsi="Times New Roman"/>
          <w:sz w:val="28"/>
          <w:szCs w:val="28"/>
        </w:rPr>
        <w:t xml:space="preserve">» внесены изменения в </w:t>
      </w:r>
      <w:r w:rsidRPr="00C663E4">
        <w:rPr>
          <w:rFonts w:ascii="Times New Roman" w:hAnsi="Times New Roman"/>
          <w:sz w:val="28"/>
          <w:szCs w:val="28"/>
        </w:rPr>
        <w:t>Правила подготовки организаций к отопительному сезону, его 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63E4">
        <w:rPr>
          <w:rFonts w:ascii="Times New Roman" w:hAnsi="Times New Roman"/>
          <w:sz w:val="28"/>
          <w:szCs w:val="28"/>
        </w:rPr>
        <w:t>и завершения, утвержденны</w:t>
      </w:r>
      <w:r>
        <w:rPr>
          <w:rFonts w:ascii="Times New Roman" w:hAnsi="Times New Roman"/>
          <w:sz w:val="28"/>
          <w:szCs w:val="28"/>
        </w:rPr>
        <w:t>е</w:t>
      </w:r>
      <w:r w:rsidRPr="00C663E4">
        <w:rPr>
          <w:rFonts w:ascii="Times New Roman" w:hAnsi="Times New Roman"/>
          <w:sz w:val="28"/>
          <w:szCs w:val="28"/>
        </w:rPr>
        <w:t xml:space="preserve"> постановлением Совета Министров Республики Беларусь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63E4">
        <w:rPr>
          <w:rFonts w:ascii="Times New Roman" w:hAnsi="Times New Roman"/>
          <w:sz w:val="28"/>
          <w:szCs w:val="28"/>
        </w:rPr>
        <w:t>от 14 мая 2020 г. №</w:t>
      </w:r>
      <w:r>
        <w:rPr>
          <w:rFonts w:ascii="Times New Roman" w:hAnsi="Times New Roman"/>
          <w:sz w:val="28"/>
          <w:szCs w:val="28"/>
        </w:rPr>
        <w:t> </w:t>
      </w:r>
      <w:r w:rsidRPr="00C663E4">
        <w:rPr>
          <w:rFonts w:ascii="Times New Roman" w:hAnsi="Times New Roman"/>
          <w:sz w:val="28"/>
          <w:szCs w:val="28"/>
        </w:rPr>
        <w:t>286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23D3">
        <w:rPr>
          <w:rFonts w:ascii="Times New Roman" w:hAnsi="Times New Roman"/>
          <w:sz w:val="28"/>
          <w:szCs w:val="28"/>
        </w:rPr>
        <w:t>(далее – Правила)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663E4">
        <w:rPr>
          <w:rFonts w:ascii="Times New Roman" w:hAnsi="Times New Roman"/>
          <w:sz w:val="28"/>
          <w:szCs w:val="28"/>
        </w:rPr>
        <w:t xml:space="preserve">которые вступили в силу с </w:t>
      </w:r>
      <w:r>
        <w:rPr>
          <w:rFonts w:ascii="Times New Roman" w:hAnsi="Times New Roman"/>
          <w:sz w:val="28"/>
          <w:szCs w:val="28"/>
        </w:rPr>
        <w:t>25</w:t>
      </w:r>
      <w:r w:rsidRPr="00C663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февраля</w:t>
      </w:r>
      <w:r w:rsidRPr="00C663E4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4</w:t>
      </w:r>
      <w:r w:rsidRPr="00C663E4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AB77E8" w:rsidRPr="000323D3" w:rsidRDefault="00AB77E8" w:rsidP="00AB77E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82C7B">
        <w:rPr>
          <w:rFonts w:ascii="Times New Roman" w:hAnsi="Times New Roman"/>
          <w:sz w:val="28"/>
          <w:szCs w:val="28"/>
        </w:rPr>
        <w:t xml:space="preserve">Внесенные изменения в Правила, в первую очередь, обусловлены изменениями законодательства в сфере административных процедур. Административные процедуры, ранее предусмотренные подпунктами 3.10.1 «Регистрация паспорта готовности потребителя тепловой энергии к работе в осенне-зимний период» и 3.10.2 «Регистрация паспорта готовности теплоисточника к работе в </w:t>
      </w:r>
      <w:proofErr w:type="gramStart"/>
      <w:r w:rsidRPr="00882C7B">
        <w:rPr>
          <w:rFonts w:ascii="Times New Roman" w:hAnsi="Times New Roman"/>
          <w:sz w:val="28"/>
          <w:szCs w:val="28"/>
        </w:rPr>
        <w:t>осенне- зимний</w:t>
      </w:r>
      <w:proofErr w:type="gramEnd"/>
      <w:r w:rsidRPr="00882C7B">
        <w:rPr>
          <w:rFonts w:ascii="Times New Roman" w:hAnsi="Times New Roman"/>
          <w:sz w:val="28"/>
          <w:szCs w:val="28"/>
        </w:rPr>
        <w:t xml:space="preserve"> период» пункта 3.10 единого перечня административных процедур, осуществляемых в отношении субъектов хозяйствования, утвержденного постановлением Совета Министров Республики Беларусь от 24 сентября 2021 г. № 548, объединены в одну административную процедуру в подпункте 3.10.1 «Регистрация паспорта готовности теплоисточника или паспорта готовности потребителя тепловой энергии к работе в осенне-зимний период».</w:t>
      </w:r>
    </w:p>
    <w:p w:rsidR="00AB77E8" w:rsidRDefault="00AB77E8" w:rsidP="00AB77E8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323D3">
        <w:rPr>
          <w:rFonts w:ascii="Times New Roman" w:hAnsi="Times New Roman"/>
          <w:sz w:val="28"/>
          <w:szCs w:val="28"/>
        </w:rPr>
        <w:t>В связи с этим, скорректированы главы 5 и 6 Правил</w:t>
      </w:r>
      <w:r>
        <w:rPr>
          <w:rFonts w:ascii="Times New Roman" w:hAnsi="Times New Roman"/>
          <w:sz w:val="28"/>
          <w:szCs w:val="28"/>
        </w:rPr>
        <w:t>, согласно которым</w:t>
      </w:r>
      <w:r w:rsidRPr="00595A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0323D3">
        <w:rPr>
          <w:rFonts w:ascii="Times New Roman" w:hAnsi="Times New Roman"/>
          <w:sz w:val="28"/>
          <w:szCs w:val="28"/>
        </w:rPr>
        <w:t>егистраци</w:t>
      </w:r>
      <w:r>
        <w:rPr>
          <w:rFonts w:ascii="Times New Roman" w:hAnsi="Times New Roman"/>
          <w:sz w:val="28"/>
          <w:szCs w:val="28"/>
        </w:rPr>
        <w:t>я</w:t>
      </w:r>
      <w:r w:rsidRPr="000323D3">
        <w:rPr>
          <w:rFonts w:ascii="Times New Roman" w:hAnsi="Times New Roman"/>
          <w:sz w:val="28"/>
          <w:szCs w:val="28"/>
        </w:rPr>
        <w:t xml:space="preserve"> </w:t>
      </w:r>
      <w:r w:rsidRPr="00595AE7">
        <w:rPr>
          <w:rFonts w:ascii="Times New Roman" w:hAnsi="Times New Roman"/>
          <w:sz w:val="28"/>
          <w:szCs w:val="28"/>
        </w:rPr>
        <w:t>паспорта готовности теплоисточника или паспорта готовности потребителя тепловой энергии к работе в осенне-зимний период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0C23">
        <w:rPr>
          <w:rFonts w:ascii="Times New Roman" w:hAnsi="Times New Roman"/>
          <w:sz w:val="28"/>
          <w:szCs w:val="28"/>
        </w:rPr>
        <w:t>осуществляется органом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0C23">
        <w:rPr>
          <w:rFonts w:ascii="Times New Roman" w:hAnsi="Times New Roman"/>
          <w:sz w:val="28"/>
          <w:szCs w:val="28"/>
        </w:rPr>
        <w:t xml:space="preserve">госэнергогазнадзора на основании заявления </w:t>
      </w:r>
      <w:r>
        <w:rPr>
          <w:rFonts w:ascii="Times New Roman" w:hAnsi="Times New Roman"/>
          <w:sz w:val="28"/>
          <w:szCs w:val="28"/>
        </w:rPr>
        <w:t xml:space="preserve">организации </w:t>
      </w:r>
      <w:r w:rsidRPr="005B0C23">
        <w:rPr>
          <w:rFonts w:ascii="Times New Roman" w:hAnsi="Times New Roman"/>
          <w:sz w:val="28"/>
          <w:szCs w:val="28"/>
        </w:rPr>
        <w:t>в письменной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0C23">
        <w:rPr>
          <w:rFonts w:ascii="Times New Roman" w:hAnsi="Times New Roman"/>
          <w:sz w:val="28"/>
          <w:szCs w:val="28"/>
        </w:rPr>
        <w:t xml:space="preserve">(устной) форме с представлением паспорта готовности теплоисточника </w:t>
      </w:r>
      <w:r>
        <w:rPr>
          <w:rFonts w:ascii="Times New Roman" w:hAnsi="Times New Roman"/>
          <w:sz w:val="28"/>
          <w:szCs w:val="28"/>
        </w:rPr>
        <w:t>(</w:t>
      </w:r>
      <w:r w:rsidRPr="005B0C23">
        <w:rPr>
          <w:rFonts w:ascii="Times New Roman" w:hAnsi="Times New Roman"/>
          <w:sz w:val="28"/>
          <w:szCs w:val="28"/>
        </w:rPr>
        <w:t>потребителя тепловой энергии</w:t>
      </w:r>
      <w:r>
        <w:rPr>
          <w:rFonts w:ascii="Times New Roman" w:hAnsi="Times New Roman"/>
          <w:sz w:val="28"/>
          <w:szCs w:val="28"/>
        </w:rPr>
        <w:t>)</w:t>
      </w:r>
      <w:r w:rsidRPr="005B0C23">
        <w:rPr>
          <w:rFonts w:ascii="Times New Roman" w:hAnsi="Times New Roman"/>
          <w:sz w:val="28"/>
          <w:szCs w:val="28"/>
        </w:rPr>
        <w:t xml:space="preserve"> или в электронной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0C23">
        <w:rPr>
          <w:rFonts w:ascii="Times New Roman" w:hAnsi="Times New Roman"/>
          <w:sz w:val="28"/>
          <w:szCs w:val="28"/>
        </w:rPr>
        <w:t xml:space="preserve">форме через единый портал </w:t>
      </w:r>
      <w:r w:rsidRPr="00440E04">
        <w:rPr>
          <w:rFonts w:ascii="Times New Roman" w:hAnsi="Times New Roman"/>
          <w:sz w:val="28"/>
          <w:szCs w:val="28"/>
        </w:rPr>
        <w:t xml:space="preserve">электронных услуг общегосударственной автоматизированной информационной системы </w:t>
      </w:r>
      <w:r w:rsidRPr="009E21DF">
        <w:rPr>
          <w:rFonts w:ascii="Times New Roman" w:hAnsi="Times New Roman"/>
          <w:sz w:val="28"/>
          <w:szCs w:val="28"/>
        </w:rPr>
        <w:t>(ЕПЭУ</w:t>
      </w:r>
      <w:proofErr w:type="gramEnd"/>
      <w:r w:rsidRPr="009E21DF">
        <w:rPr>
          <w:rFonts w:ascii="Times New Roman" w:hAnsi="Times New Roman"/>
          <w:sz w:val="28"/>
          <w:szCs w:val="28"/>
        </w:rPr>
        <w:t>)</w:t>
      </w:r>
      <w:r w:rsidRPr="00440E04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440E04">
        <w:rPr>
          <w:rFonts w:ascii="Times New Roman" w:hAnsi="Times New Roman"/>
          <w:sz w:val="28"/>
          <w:szCs w:val="28"/>
        </w:rPr>
        <w:t>размещенн</w:t>
      </w:r>
      <w:r>
        <w:rPr>
          <w:rFonts w:ascii="Times New Roman" w:hAnsi="Times New Roman"/>
          <w:sz w:val="28"/>
          <w:szCs w:val="28"/>
        </w:rPr>
        <w:t>ый</w:t>
      </w:r>
      <w:proofErr w:type="gramEnd"/>
      <w:r w:rsidRPr="00440E04">
        <w:rPr>
          <w:rFonts w:ascii="Times New Roman" w:hAnsi="Times New Roman"/>
          <w:sz w:val="28"/>
          <w:szCs w:val="28"/>
        </w:rPr>
        <w:t xml:space="preserve"> по адресу </w:t>
      </w:r>
      <w:hyperlink r:id="rId8" w:history="1">
        <w:r w:rsidRPr="00440E04">
          <w:rPr>
            <w:rStyle w:val="af0"/>
            <w:rFonts w:ascii="Times New Roman" w:hAnsi="Times New Roman"/>
            <w:sz w:val="28"/>
            <w:szCs w:val="28"/>
            <w:lang w:val="en-US"/>
          </w:rPr>
          <w:t>https</w:t>
        </w:r>
        <w:r w:rsidRPr="00440E04">
          <w:rPr>
            <w:rStyle w:val="af0"/>
            <w:rFonts w:ascii="Times New Roman" w:hAnsi="Times New Roman"/>
            <w:sz w:val="28"/>
            <w:szCs w:val="28"/>
          </w:rPr>
          <w:t>://</w:t>
        </w:r>
        <w:r w:rsidRPr="00440E04">
          <w:rPr>
            <w:rStyle w:val="af0"/>
            <w:rFonts w:ascii="Times New Roman" w:hAnsi="Times New Roman"/>
            <w:sz w:val="28"/>
            <w:szCs w:val="28"/>
            <w:lang w:val="en-US"/>
          </w:rPr>
          <w:t>platform</w:t>
        </w:r>
        <w:r w:rsidRPr="00440E04">
          <w:rPr>
            <w:rStyle w:val="af0"/>
            <w:rFonts w:ascii="Times New Roman" w:hAnsi="Times New Roman"/>
            <w:sz w:val="28"/>
            <w:szCs w:val="28"/>
          </w:rPr>
          <w:t>.</w:t>
        </w:r>
        <w:r w:rsidRPr="00440E04">
          <w:rPr>
            <w:rStyle w:val="af0"/>
            <w:rFonts w:ascii="Times New Roman" w:hAnsi="Times New Roman"/>
            <w:sz w:val="28"/>
            <w:szCs w:val="28"/>
            <w:lang w:val="en-US"/>
          </w:rPr>
          <w:t>gov</w:t>
        </w:r>
        <w:r w:rsidRPr="00440E04">
          <w:rPr>
            <w:rStyle w:val="af0"/>
            <w:rFonts w:ascii="Times New Roman" w:hAnsi="Times New Roman"/>
            <w:sz w:val="28"/>
            <w:szCs w:val="28"/>
          </w:rPr>
          <w:t>.</w:t>
        </w:r>
        <w:r w:rsidRPr="00440E04">
          <w:rPr>
            <w:rStyle w:val="af0"/>
            <w:rFonts w:ascii="Times New Roman" w:hAnsi="Times New Roman"/>
            <w:sz w:val="28"/>
            <w:szCs w:val="28"/>
            <w:lang w:val="en-US"/>
          </w:rPr>
          <w:t>by</w:t>
        </w:r>
      </w:hyperlink>
      <w:r w:rsidRPr="00440E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</w:p>
    <w:p w:rsidR="00AB77E8" w:rsidRDefault="00AB77E8" w:rsidP="00AB77E8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B0C23">
        <w:rPr>
          <w:rFonts w:ascii="Times New Roman" w:hAnsi="Times New Roman"/>
          <w:sz w:val="28"/>
          <w:szCs w:val="28"/>
        </w:rPr>
        <w:t>Для использования программного обеспечения конфигурации электронного сервиса, предназначенного для осуществления административной процедуры «Регистрация паспорта готовности теплоисточника или паспорта готовности потребителя тепловой энергии к работе в осенне-зимний период» (код – 548.3.10.1)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B0C23">
        <w:rPr>
          <w:rFonts w:ascii="Times New Roman" w:hAnsi="Times New Roman"/>
          <w:sz w:val="28"/>
          <w:szCs w:val="28"/>
        </w:rPr>
        <w:t>необходимо авторизоваться в качестве юридического лица на едином портале электронных услуг общегосударственной автоматизированной информационной системы (ЕПЭУ)</w:t>
      </w:r>
      <w:r w:rsidRPr="009E21DF">
        <w:t xml:space="preserve"> </w:t>
      </w:r>
      <w:r w:rsidRPr="009E21DF">
        <w:rPr>
          <w:rFonts w:ascii="Times New Roman" w:hAnsi="Times New Roman"/>
          <w:sz w:val="28"/>
          <w:szCs w:val="28"/>
        </w:rPr>
        <w:t>с использованием средства электронной цифровой подписи.</w:t>
      </w:r>
      <w:proofErr w:type="gramEnd"/>
      <w:r>
        <w:rPr>
          <w:rFonts w:ascii="Times New Roman" w:hAnsi="Times New Roman"/>
          <w:sz w:val="28"/>
          <w:szCs w:val="28"/>
        </w:rPr>
        <w:t xml:space="preserve"> С</w:t>
      </w:r>
      <w:r w:rsidRPr="009E21DF">
        <w:rPr>
          <w:rFonts w:ascii="Times New Roman" w:hAnsi="Times New Roman"/>
          <w:sz w:val="28"/>
          <w:szCs w:val="28"/>
        </w:rPr>
        <w:t>оответствующ</w:t>
      </w:r>
      <w:r>
        <w:rPr>
          <w:rFonts w:ascii="Times New Roman" w:hAnsi="Times New Roman"/>
          <w:sz w:val="28"/>
          <w:szCs w:val="28"/>
        </w:rPr>
        <w:t>ая</w:t>
      </w:r>
      <w:r w:rsidRPr="009E21DF">
        <w:rPr>
          <w:rFonts w:ascii="Times New Roman" w:hAnsi="Times New Roman"/>
          <w:sz w:val="28"/>
          <w:szCs w:val="28"/>
        </w:rPr>
        <w:t xml:space="preserve"> услуг</w:t>
      </w:r>
      <w:r>
        <w:rPr>
          <w:rFonts w:ascii="Times New Roman" w:hAnsi="Times New Roman"/>
          <w:sz w:val="28"/>
          <w:szCs w:val="28"/>
        </w:rPr>
        <w:t>а</w:t>
      </w:r>
      <w:r w:rsidRPr="009E21DF">
        <w:rPr>
          <w:rFonts w:ascii="Times New Roman" w:hAnsi="Times New Roman"/>
          <w:sz w:val="28"/>
          <w:szCs w:val="28"/>
        </w:rPr>
        <w:t xml:space="preserve"> </w:t>
      </w:r>
      <w:r w:rsidR="00A6126E">
        <w:rPr>
          <w:rFonts w:ascii="Times New Roman" w:hAnsi="Times New Roman"/>
          <w:sz w:val="28"/>
          <w:szCs w:val="28"/>
        </w:rPr>
        <w:t xml:space="preserve">по коду 548.3.10.1 </w:t>
      </w:r>
      <w:r w:rsidRPr="009E21DF">
        <w:rPr>
          <w:rFonts w:ascii="Times New Roman" w:hAnsi="Times New Roman"/>
          <w:sz w:val="28"/>
          <w:szCs w:val="28"/>
        </w:rPr>
        <w:t>буд</w:t>
      </w:r>
      <w:r>
        <w:rPr>
          <w:rFonts w:ascii="Times New Roman" w:hAnsi="Times New Roman"/>
          <w:sz w:val="28"/>
          <w:szCs w:val="28"/>
        </w:rPr>
        <w:t>е</w:t>
      </w:r>
      <w:r w:rsidRPr="009E21DF">
        <w:rPr>
          <w:rFonts w:ascii="Times New Roman" w:hAnsi="Times New Roman"/>
          <w:sz w:val="28"/>
          <w:szCs w:val="28"/>
        </w:rPr>
        <w:t>т доступн</w:t>
      </w:r>
      <w:r>
        <w:rPr>
          <w:rFonts w:ascii="Times New Roman" w:hAnsi="Times New Roman"/>
          <w:sz w:val="28"/>
          <w:szCs w:val="28"/>
        </w:rPr>
        <w:t>а</w:t>
      </w:r>
      <w:r w:rsidRPr="009E21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после</w:t>
      </w:r>
      <w:r w:rsidRPr="009E21DF">
        <w:rPr>
          <w:rFonts w:ascii="Times New Roman" w:hAnsi="Times New Roman"/>
          <w:sz w:val="28"/>
          <w:szCs w:val="28"/>
        </w:rPr>
        <w:t xml:space="preserve"> авторизации</w:t>
      </w:r>
      <w:r>
        <w:rPr>
          <w:rFonts w:ascii="Times New Roman" w:hAnsi="Times New Roman"/>
          <w:sz w:val="28"/>
          <w:szCs w:val="28"/>
        </w:rPr>
        <w:t>.</w:t>
      </w:r>
    </w:p>
    <w:p w:rsidR="0036720F" w:rsidRPr="00DF034D" w:rsidRDefault="0036720F" w:rsidP="00AB77E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Подача заявления в электронной форме будет осуществляться круглосуточно с 1 мая по 30 сентября ежегодно, начиная с 2024 года.</w:t>
      </w:r>
      <w:r w:rsidR="00DF034D" w:rsidRPr="00DF034D">
        <w:rPr>
          <w:rFonts w:ascii="Times New Roman" w:hAnsi="Times New Roman"/>
          <w:sz w:val="28"/>
          <w:szCs w:val="28"/>
        </w:rPr>
        <w:t xml:space="preserve"> </w:t>
      </w:r>
    </w:p>
    <w:p w:rsidR="00AB77E8" w:rsidRDefault="00AB77E8" w:rsidP="00AB77E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Pr="00E63CA0">
        <w:rPr>
          <w:rFonts w:ascii="Times New Roman" w:hAnsi="Times New Roman"/>
          <w:sz w:val="28"/>
          <w:szCs w:val="28"/>
        </w:rPr>
        <w:t>ри подаче организацией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3CA0">
        <w:rPr>
          <w:rFonts w:ascii="Times New Roman" w:hAnsi="Times New Roman"/>
          <w:sz w:val="28"/>
          <w:szCs w:val="28"/>
        </w:rPr>
        <w:t xml:space="preserve">заявления в электронной форме через ЕПЭУ </w:t>
      </w:r>
      <w:r w:rsidRPr="00EA55D5">
        <w:rPr>
          <w:rFonts w:ascii="Times New Roman" w:hAnsi="Times New Roman"/>
          <w:sz w:val="28"/>
          <w:szCs w:val="28"/>
        </w:rPr>
        <w:t xml:space="preserve">принимается </w:t>
      </w:r>
      <w:r>
        <w:rPr>
          <w:rFonts w:ascii="Times New Roman" w:hAnsi="Times New Roman"/>
          <w:sz w:val="28"/>
          <w:szCs w:val="28"/>
        </w:rPr>
        <w:t xml:space="preserve">одно из решений </w:t>
      </w:r>
      <w:r w:rsidRPr="00385235">
        <w:rPr>
          <w:rFonts w:ascii="Times New Roman" w:hAnsi="Times New Roman"/>
          <w:sz w:val="28"/>
          <w:szCs w:val="28"/>
        </w:rPr>
        <w:t>в виде электронного сообщения в личном кабинете</w:t>
      </w:r>
      <w:r>
        <w:rPr>
          <w:rFonts w:ascii="Times New Roman" w:hAnsi="Times New Roman"/>
          <w:sz w:val="28"/>
          <w:szCs w:val="28"/>
        </w:rPr>
        <w:t>:</w:t>
      </w:r>
    </w:p>
    <w:p w:rsidR="00AB77E8" w:rsidRDefault="00AB77E8" w:rsidP="00AB77E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0B0066">
        <w:rPr>
          <w:rFonts w:ascii="Times New Roman" w:hAnsi="Times New Roman"/>
          <w:sz w:val="28"/>
          <w:szCs w:val="28"/>
        </w:rPr>
        <w:t>ешение о регистрации паспорта готовности</w:t>
      </w:r>
      <w:r w:rsidR="00DF034D">
        <w:rPr>
          <w:rFonts w:ascii="Times New Roman" w:hAnsi="Times New Roman"/>
          <w:sz w:val="28"/>
          <w:szCs w:val="28"/>
        </w:rPr>
        <w:t xml:space="preserve"> (при наличии акта проверки готовности, подписанного всеми членами комиссии)</w:t>
      </w:r>
      <w:r>
        <w:rPr>
          <w:rFonts w:ascii="Times New Roman" w:hAnsi="Times New Roman"/>
          <w:sz w:val="28"/>
          <w:szCs w:val="28"/>
        </w:rPr>
        <w:t>;</w:t>
      </w:r>
    </w:p>
    <w:p w:rsidR="00AB77E8" w:rsidRDefault="00AB77E8" w:rsidP="00AB77E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B0066">
        <w:rPr>
          <w:rFonts w:ascii="Times New Roman" w:hAnsi="Times New Roman"/>
          <w:sz w:val="28"/>
          <w:szCs w:val="28"/>
        </w:rPr>
        <w:t>отказ в регистрации паспорта готовности</w:t>
      </w:r>
      <w:r>
        <w:rPr>
          <w:rFonts w:ascii="Times New Roman" w:hAnsi="Times New Roman"/>
          <w:sz w:val="28"/>
          <w:szCs w:val="28"/>
        </w:rPr>
        <w:t>;</w:t>
      </w:r>
    </w:p>
    <w:p w:rsidR="00DF034D" w:rsidRPr="00DF034D" w:rsidRDefault="00AB77E8" w:rsidP="00DF03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52FB3">
        <w:rPr>
          <w:rFonts w:ascii="Times New Roman" w:hAnsi="Times New Roman"/>
          <w:sz w:val="28"/>
          <w:szCs w:val="28"/>
        </w:rPr>
        <w:t>отказ в принятии</w:t>
      </w:r>
      <w:r>
        <w:rPr>
          <w:rFonts w:ascii="Times New Roman" w:hAnsi="Times New Roman"/>
          <w:sz w:val="28"/>
          <w:szCs w:val="28"/>
        </w:rPr>
        <w:t xml:space="preserve"> заявления.</w:t>
      </w:r>
    </w:p>
    <w:p w:rsidR="00AB77E8" w:rsidRDefault="00AB77E8" w:rsidP="00AB77E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E21DF">
        <w:rPr>
          <w:rFonts w:ascii="Times New Roman" w:hAnsi="Times New Roman"/>
          <w:sz w:val="28"/>
          <w:szCs w:val="28"/>
        </w:rPr>
        <w:t>В случае успешной регистрации паспорта</w:t>
      </w:r>
      <w:r>
        <w:rPr>
          <w:rFonts w:ascii="Times New Roman" w:hAnsi="Times New Roman"/>
          <w:sz w:val="28"/>
          <w:szCs w:val="28"/>
        </w:rPr>
        <w:t xml:space="preserve"> зарегистрированный паспорт</w:t>
      </w:r>
      <w:r w:rsidRPr="009E21DF">
        <w:rPr>
          <w:rFonts w:ascii="Times New Roman" w:hAnsi="Times New Roman"/>
          <w:sz w:val="28"/>
          <w:szCs w:val="28"/>
        </w:rPr>
        <w:t xml:space="preserve"> </w:t>
      </w:r>
      <w:r w:rsidRPr="00F575CA">
        <w:rPr>
          <w:rFonts w:ascii="Times New Roman" w:hAnsi="Times New Roman"/>
          <w:sz w:val="28"/>
          <w:szCs w:val="28"/>
        </w:rPr>
        <w:t xml:space="preserve">готовности теплоисточника или паспорт готовности потребителя тепловой энергии к работе в осенне-зимний период </w:t>
      </w:r>
      <w:r w:rsidRPr="009E21DF">
        <w:rPr>
          <w:rFonts w:ascii="Times New Roman" w:hAnsi="Times New Roman"/>
          <w:sz w:val="28"/>
          <w:szCs w:val="28"/>
        </w:rPr>
        <w:t>можно сохранить в формате *pdf</w:t>
      </w:r>
      <w:r>
        <w:rPr>
          <w:rFonts w:ascii="Times New Roman" w:hAnsi="Times New Roman"/>
          <w:sz w:val="28"/>
          <w:szCs w:val="28"/>
        </w:rPr>
        <w:t xml:space="preserve"> (электронная копия).</w:t>
      </w:r>
    </w:p>
    <w:p w:rsidR="00C42E7F" w:rsidRPr="00142CCB" w:rsidRDefault="00C42E7F" w:rsidP="00AB77E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2969" w:rsidRDefault="00EA2969" w:rsidP="002E7ED8">
      <w:pPr>
        <w:rPr>
          <w:rFonts w:ascii="Times New Roman" w:hAnsi="Times New Roman"/>
          <w:sz w:val="27"/>
          <w:szCs w:val="27"/>
        </w:rPr>
      </w:pPr>
    </w:p>
    <w:p w:rsidR="00EA2969" w:rsidRDefault="00EA2969" w:rsidP="002E7ED8">
      <w:pPr>
        <w:rPr>
          <w:rFonts w:ascii="Times New Roman" w:hAnsi="Times New Roman"/>
          <w:sz w:val="27"/>
          <w:szCs w:val="27"/>
        </w:rPr>
      </w:pPr>
    </w:p>
    <w:p w:rsidR="00AB77E8" w:rsidRPr="004F2608" w:rsidRDefault="00AB77E8" w:rsidP="002E7ED8">
      <w:pPr>
        <w:rPr>
          <w:rFonts w:ascii="Times New Roman" w:hAnsi="Times New Roman"/>
          <w:sz w:val="27"/>
          <w:szCs w:val="27"/>
        </w:rPr>
      </w:pPr>
    </w:p>
    <w:p w:rsidR="002E7ED8" w:rsidRPr="004F2608" w:rsidRDefault="002E7ED8" w:rsidP="002E7ED8">
      <w:pPr>
        <w:rPr>
          <w:rFonts w:ascii="Times New Roman" w:hAnsi="Times New Roman"/>
          <w:sz w:val="6"/>
          <w:szCs w:val="6"/>
        </w:rPr>
      </w:pPr>
    </w:p>
    <w:p w:rsidR="002E7ED8" w:rsidRDefault="00C42E7F" w:rsidP="00612DC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</w:t>
      </w:r>
    </w:p>
    <w:p w:rsidR="004F2608" w:rsidRDefault="004F2608" w:rsidP="002E7ED8">
      <w:pPr>
        <w:rPr>
          <w:rFonts w:ascii="Times New Roman" w:hAnsi="Times New Roman"/>
          <w:sz w:val="24"/>
          <w:szCs w:val="24"/>
        </w:rPr>
      </w:pPr>
    </w:p>
    <w:p w:rsidR="00EA2969" w:rsidRDefault="00EA2969" w:rsidP="002E7ED8">
      <w:pPr>
        <w:rPr>
          <w:rFonts w:ascii="Times New Roman" w:hAnsi="Times New Roman"/>
          <w:sz w:val="24"/>
          <w:szCs w:val="24"/>
        </w:rPr>
      </w:pPr>
    </w:p>
    <w:p w:rsidR="00EA2969" w:rsidRDefault="00EA2969" w:rsidP="002E7ED8">
      <w:pPr>
        <w:rPr>
          <w:rFonts w:ascii="Times New Roman" w:hAnsi="Times New Roman"/>
          <w:sz w:val="24"/>
          <w:szCs w:val="24"/>
        </w:rPr>
      </w:pPr>
    </w:p>
    <w:p w:rsidR="00EA2969" w:rsidRDefault="00EA2969" w:rsidP="002E7ED8">
      <w:pPr>
        <w:rPr>
          <w:rFonts w:ascii="Times New Roman" w:hAnsi="Times New Roman"/>
          <w:sz w:val="24"/>
          <w:szCs w:val="24"/>
        </w:rPr>
      </w:pPr>
    </w:p>
    <w:p w:rsidR="00EA2969" w:rsidRDefault="00EA2969" w:rsidP="002E7ED8">
      <w:pPr>
        <w:rPr>
          <w:rFonts w:ascii="Times New Roman" w:hAnsi="Times New Roman"/>
          <w:sz w:val="24"/>
          <w:szCs w:val="24"/>
        </w:rPr>
      </w:pPr>
    </w:p>
    <w:p w:rsidR="00EA2969" w:rsidRDefault="00EA2969" w:rsidP="002E7ED8">
      <w:pPr>
        <w:rPr>
          <w:rFonts w:ascii="Times New Roman" w:hAnsi="Times New Roman"/>
          <w:sz w:val="24"/>
          <w:szCs w:val="24"/>
        </w:rPr>
      </w:pPr>
    </w:p>
    <w:p w:rsidR="00EA2969" w:rsidRDefault="00EA2969" w:rsidP="002E7ED8">
      <w:pPr>
        <w:rPr>
          <w:rFonts w:ascii="Times New Roman" w:hAnsi="Times New Roman"/>
          <w:sz w:val="24"/>
          <w:szCs w:val="24"/>
        </w:rPr>
      </w:pPr>
    </w:p>
    <w:p w:rsidR="00EA2969" w:rsidRDefault="00EA2969" w:rsidP="002E7ED8">
      <w:pPr>
        <w:rPr>
          <w:rFonts w:ascii="Times New Roman" w:hAnsi="Times New Roman"/>
          <w:sz w:val="24"/>
          <w:szCs w:val="24"/>
        </w:rPr>
      </w:pPr>
    </w:p>
    <w:p w:rsidR="00EA2969" w:rsidRDefault="00EA2969" w:rsidP="002E7ED8">
      <w:pPr>
        <w:rPr>
          <w:rFonts w:ascii="Times New Roman" w:hAnsi="Times New Roman"/>
          <w:sz w:val="24"/>
          <w:szCs w:val="24"/>
        </w:rPr>
      </w:pPr>
    </w:p>
    <w:p w:rsidR="00EA2969" w:rsidRDefault="00EA2969" w:rsidP="002E7ED8">
      <w:pPr>
        <w:rPr>
          <w:rFonts w:ascii="Times New Roman" w:hAnsi="Times New Roman"/>
          <w:sz w:val="24"/>
          <w:szCs w:val="24"/>
        </w:rPr>
      </w:pPr>
    </w:p>
    <w:p w:rsidR="00EA2969" w:rsidRDefault="00EA2969" w:rsidP="002E7ED8">
      <w:pPr>
        <w:rPr>
          <w:rFonts w:ascii="Times New Roman" w:hAnsi="Times New Roman"/>
          <w:sz w:val="24"/>
          <w:szCs w:val="24"/>
        </w:rPr>
      </w:pPr>
    </w:p>
    <w:p w:rsidR="00EA2969" w:rsidRDefault="00EA2969" w:rsidP="002E7ED8">
      <w:pPr>
        <w:rPr>
          <w:rFonts w:ascii="Times New Roman" w:hAnsi="Times New Roman"/>
          <w:sz w:val="24"/>
          <w:szCs w:val="24"/>
        </w:rPr>
      </w:pPr>
    </w:p>
    <w:p w:rsidR="00EA2969" w:rsidRDefault="00EA2969" w:rsidP="002E7ED8">
      <w:pPr>
        <w:rPr>
          <w:rFonts w:ascii="Times New Roman" w:hAnsi="Times New Roman"/>
          <w:sz w:val="24"/>
          <w:szCs w:val="24"/>
        </w:rPr>
      </w:pPr>
    </w:p>
    <w:p w:rsidR="00EA2969" w:rsidRDefault="00EA2969" w:rsidP="002E7ED8">
      <w:pPr>
        <w:rPr>
          <w:rFonts w:ascii="Times New Roman" w:hAnsi="Times New Roman"/>
          <w:sz w:val="24"/>
          <w:szCs w:val="24"/>
        </w:rPr>
      </w:pPr>
    </w:p>
    <w:p w:rsidR="00EA2969" w:rsidRDefault="00EA2969" w:rsidP="002E7ED8">
      <w:pPr>
        <w:rPr>
          <w:rFonts w:ascii="Times New Roman" w:hAnsi="Times New Roman"/>
          <w:sz w:val="24"/>
          <w:szCs w:val="24"/>
        </w:rPr>
      </w:pPr>
    </w:p>
    <w:p w:rsidR="00EA2969" w:rsidRDefault="00EA2969" w:rsidP="002E7ED8">
      <w:pPr>
        <w:rPr>
          <w:rFonts w:ascii="Times New Roman" w:hAnsi="Times New Roman"/>
          <w:sz w:val="24"/>
          <w:szCs w:val="24"/>
        </w:rPr>
      </w:pPr>
    </w:p>
    <w:p w:rsidR="00EA2969" w:rsidRDefault="00EA2969" w:rsidP="002E7ED8">
      <w:pPr>
        <w:rPr>
          <w:rFonts w:ascii="Times New Roman" w:hAnsi="Times New Roman"/>
          <w:sz w:val="24"/>
          <w:szCs w:val="24"/>
        </w:rPr>
      </w:pPr>
    </w:p>
    <w:p w:rsidR="00EA2969" w:rsidRDefault="00EA2969" w:rsidP="002E7ED8">
      <w:pPr>
        <w:rPr>
          <w:rFonts w:ascii="Times New Roman" w:hAnsi="Times New Roman"/>
          <w:sz w:val="24"/>
          <w:szCs w:val="24"/>
        </w:rPr>
      </w:pPr>
    </w:p>
    <w:p w:rsidR="00EA2969" w:rsidRDefault="00EA2969" w:rsidP="002E7ED8">
      <w:pPr>
        <w:rPr>
          <w:rFonts w:ascii="Times New Roman" w:hAnsi="Times New Roman"/>
          <w:sz w:val="24"/>
          <w:szCs w:val="24"/>
        </w:rPr>
      </w:pPr>
    </w:p>
    <w:p w:rsidR="00EA2969" w:rsidRDefault="00EA2969" w:rsidP="002E7ED8">
      <w:pPr>
        <w:rPr>
          <w:rFonts w:ascii="Times New Roman" w:hAnsi="Times New Roman"/>
          <w:sz w:val="24"/>
          <w:szCs w:val="24"/>
        </w:rPr>
      </w:pPr>
    </w:p>
    <w:p w:rsidR="00EA2969" w:rsidRPr="004F2608" w:rsidRDefault="00EA2969" w:rsidP="002E7ED8">
      <w:pPr>
        <w:rPr>
          <w:rFonts w:ascii="Times New Roman" w:hAnsi="Times New Roman"/>
          <w:sz w:val="24"/>
          <w:szCs w:val="24"/>
        </w:rPr>
      </w:pPr>
    </w:p>
    <w:sectPr w:rsidR="00EA2969" w:rsidRPr="004F2608" w:rsidSect="004F2608">
      <w:headerReference w:type="default" r:id="rId9"/>
      <w:footerReference w:type="default" r:id="rId10"/>
      <w:footerReference w:type="first" r:id="rId11"/>
      <w:pgSz w:w="11906" w:h="16838" w:code="9"/>
      <w:pgMar w:top="709" w:right="850" w:bottom="568" w:left="1701" w:header="567" w:footer="851" w:gutter="0"/>
      <w:cols w:space="720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336" w:rsidRDefault="00811336">
      <w:r>
        <w:separator/>
      </w:r>
    </w:p>
  </w:endnote>
  <w:endnote w:type="continuationSeparator" w:id="0">
    <w:p w:rsidR="00811336" w:rsidRDefault="008113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8F" w:rsidRDefault="00A9718F">
    <w:pPr>
      <w:pStyle w:val="a5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IF </w:instrText>
    </w:r>
    <w:r>
      <w:rPr>
        <w:sz w:val="16"/>
      </w:rPr>
      <w:fldChar w:fldCharType="begin"/>
    </w:r>
    <w:r>
      <w:rPr>
        <w:sz w:val="16"/>
      </w:rPr>
      <w:instrText xml:space="preserve"> MERGEREC Экземпляр </w:instrText>
    </w:r>
    <w:r>
      <w:rPr>
        <w:sz w:val="16"/>
      </w:rPr>
      <w:fldChar w:fldCharType="separate"/>
    </w:r>
    <w:r>
      <w:rPr>
        <w:noProof/>
        <w:sz w:val="16"/>
      </w:rPr>
      <w:instrText>1</w:instrText>
    </w:r>
    <w:r>
      <w:rPr>
        <w:sz w:val="16"/>
      </w:rPr>
      <w:fldChar w:fldCharType="end"/>
    </w:r>
    <w:r>
      <w:rPr>
        <w:sz w:val="16"/>
      </w:rPr>
      <w:instrText xml:space="preserve"> = 2 "</w:instrText>
    </w:r>
    <w:r>
      <w:rPr>
        <w:sz w:val="16"/>
      </w:rPr>
      <w:fldChar w:fldCharType="begin"/>
    </w:r>
    <w:r>
      <w:rPr>
        <w:sz w:val="16"/>
      </w:rPr>
      <w:instrText xml:space="preserve"> IF </w:instrTex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>
      <w:rPr>
        <w:noProof/>
        <w:sz w:val="16"/>
      </w:rPr>
      <w:instrText>2</w:instrText>
    </w:r>
    <w:r>
      <w:rPr>
        <w:sz w:val="16"/>
      </w:rPr>
      <w:fldChar w:fldCharType="end"/>
    </w:r>
    <w:r>
      <w:rPr>
        <w:sz w:val="16"/>
      </w:rPr>
      <w:instrText xml:space="preserve"> = </w:instrText>
    </w:r>
    <w:r>
      <w:rPr>
        <w:sz w:val="16"/>
      </w:rPr>
      <w:fldChar w:fldCharType="begin"/>
    </w:r>
    <w:r>
      <w:rPr>
        <w:sz w:val="16"/>
      </w:rPr>
      <w:instrText xml:space="preserve"> NUMPAGES </w:instrText>
    </w:r>
    <w:r>
      <w:rPr>
        <w:sz w:val="16"/>
      </w:rPr>
      <w:fldChar w:fldCharType="separate"/>
    </w:r>
    <w:r>
      <w:rPr>
        <w:noProof/>
        <w:sz w:val="16"/>
      </w:rPr>
      <w:instrText>1</w:instrText>
    </w:r>
    <w:r>
      <w:rPr>
        <w:sz w:val="16"/>
      </w:rPr>
      <w:fldChar w:fldCharType="end"/>
    </w:r>
    <w:r>
      <w:rPr>
        <w:sz w:val="16"/>
      </w:rPr>
      <w:instrText xml:space="preserve"> "</w:instrText>
    </w:r>
    <w:r>
      <w:rPr>
        <w:sz w:val="16"/>
      </w:rPr>
      <w:fldChar w:fldCharType="begin"/>
    </w:r>
    <w:r>
      <w:rPr>
        <w:sz w:val="16"/>
      </w:rPr>
      <w:instrText xml:space="preserve"> FILENAME </w:instrText>
    </w:r>
    <w:r>
      <w:rPr>
        <w:sz w:val="16"/>
      </w:rPr>
      <w:fldChar w:fldCharType="separate"/>
    </w:r>
    <w:r>
      <w:rPr>
        <w:noProof/>
        <w:sz w:val="16"/>
      </w:rPr>
      <w:instrText>Новый бланк.dot</w:instrText>
    </w:r>
    <w:r>
      <w:rPr>
        <w:sz w:val="16"/>
      </w:rPr>
      <w:fldChar w:fldCharType="end"/>
    </w:r>
    <w:r>
      <w:rPr>
        <w:sz w:val="16"/>
      </w:rPr>
      <w:instrText xml:space="preserve">     Мозерова"</w:instrText>
    </w:r>
    <w:r>
      <w:rPr>
        <w:sz w:val="16"/>
      </w:rPr>
      <w:fldChar w:fldCharType="end"/>
    </w:r>
    <w:r>
      <w:rPr>
        <w:sz w:val="16"/>
      </w:rPr>
      <w:instrText>"</w:instrText>
    </w:r>
    <w:r>
      <w:rPr>
        <w:sz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8F" w:rsidRDefault="00A9718F">
    <w:pPr>
      <w:pStyle w:val="a5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IF </w:instrText>
    </w:r>
    <w:r>
      <w:rPr>
        <w:sz w:val="16"/>
      </w:rPr>
      <w:fldChar w:fldCharType="begin"/>
    </w:r>
    <w:r>
      <w:rPr>
        <w:sz w:val="16"/>
      </w:rPr>
      <w:instrText xml:space="preserve"> MERGEREC Экземпляр </w:instrText>
    </w:r>
    <w:r>
      <w:rPr>
        <w:sz w:val="16"/>
      </w:rPr>
      <w:fldChar w:fldCharType="separate"/>
    </w:r>
    <w:r>
      <w:rPr>
        <w:noProof/>
        <w:sz w:val="16"/>
      </w:rPr>
      <w:instrText>1</w:instrText>
    </w:r>
    <w:r>
      <w:rPr>
        <w:sz w:val="16"/>
      </w:rPr>
      <w:fldChar w:fldCharType="end"/>
    </w:r>
    <w:r>
      <w:rPr>
        <w:sz w:val="16"/>
      </w:rPr>
      <w:instrText xml:space="preserve"> = 2 "</w:instrText>
    </w:r>
    <w:r>
      <w:rPr>
        <w:sz w:val="16"/>
      </w:rPr>
      <w:fldChar w:fldCharType="begin"/>
    </w:r>
    <w:r>
      <w:rPr>
        <w:sz w:val="16"/>
      </w:rPr>
      <w:instrText xml:space="preserve"> IF </w:instrTex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>
      <w:rPr>
        <w:noProof/>
        <w:sz w:val="16"/>
      </w:rPr>
      <w:instrText>1</w:instrText>
    </w:r>
    <w:r>
      <w:rPr>
        <w:sz w:val="16"/>
      </w:rPr>
      <w:fldChar w:fldCharType="end"/>
    </w:r>
    <w:r>
      <w:rPr>
        <w:sz w:val="16"/>
      </w:rPr>
      <w:instrText xml:space="preserve"> = </w:instrText>
    </w:r>
    <w:r>
      <w:rPr>
        <w:sz w:val="16"/>
      </w:rPr>
      <w:fldChar w:fldCharType="begin"/>
    </w:r>
    <w:r>
      <w:rPr>
        <w:sz w:val="16"/>
      </w:rPr>
      <w:instrText xml:space="preserve"> NUMPAGES </w:instrText>
    </w:r>
    <w:r>
      <w:rPr>
        <w:sz w:val="16"/>
      </w:rPr>
      <w:fldChar w:fldCharType="separate"/>
    </w:r>
    <w:r>
      <w:rPr>
        <w:noProof/>
        <w:sz w:val="16"/>
      </w:rPr>
      <w:instrText>1</w:instrText>
    </w:r>
    <w:r>
      <w:rPr>
        <w:sz w:val="16"/>
      </w:rPr>
      <w:fldChar w:fldCharType="end"/>
    </w:r>
    <w:r>
      <w:rPr>
        <w:sz w:val="16"/>
      </w:rPr>
      <w:instrText xml:space="preserve"> "</w:instrText>
    </w:r>
    <w:r>
      <w:rPr>
        <w:sz w:val="16"/>
      </w:rPr>
      <w:fldChar w:fldCharType="begin"/>
    </w:r>
    <w:r>
      <w:rPr>
        <w:sz w:val="16"/>
      </w:rPr>
      <w:instrText xml:space="preserve"> FILENAME </w:instrText>
    </w:r>
    <w:r>
      <w:rPr>
        <w:sz w:val="16"/>
      </w:rPr>
      <w:fldChar w:fldCharType="separate"/>
    </w:r>
    <w:r>
      <w:rPr>
        <w:noProof/>
        <w:sz w:val="16"/>
      </w:rPr>
      <w:instrText>Новый цветной бланк.dot</w:instrText>
    </w:r>
    <w:r>
      <w:rPr>
        <w:sz w:val="16"/>
      </w:rPr>
      <w:fldChar w:fldCharType="end"/>
    </w:r>
    <w:r>
      <w:rPr>
        <w:sz w:val="16"/>
      </w:rPr>
      <w:instrText xml:space="preserve">     Мозерова"</w:instrText>
    </w:r>
    <w:r>
      <w:rPr>
        <w:sz w:val="16"/>
      </w:rPr>
      <w:fldChar w:fldCharType="separate"/>
    </w:r>
    <w:r>
      <w:rPr>
        <w:noProof/>
        <w:sz w:val="16"/>
      </w:rPr>
      <w:fldChar w:fldCharType="begin"/>
    </w:r>
    <w:r>
      <w:rPr>
        <w:noProof/>
        <w:sz w:val="16"/>
      </w:rPr>
      <w:instrText xml:space="preserve"> FILENAME </w:instrText>
    </w:r>
    <w:r>
      <w:rPr>
        <w:noProof/>
        <w:sz w:val="16"/>
      </w:rPr>
      <w:fldChar w:fldCharType="separate"/>
    </w:r>
    <w:r>
      <w:rPr>
        <w:noProof/>
        <w:sz w:val="16"/>
      </w:rPr>
      <w:instrText>Новый цветной бланк.dot</w:instrText>
    </w:r>
    <w:r>
      <w:rPr>
        <w:noProof/>
        <w:sz w:val="16"/>
      </w:rPr>
      <w:fldChar w:fldCharType="end"/>
    </w:r>
    <w:r>
      <w:rPr>
        <w:noProof/>
        <w:sz w:val="16"/>
      </w:rPr>
      <w:instrText xml:space="preserve">     Мозерова</w:instrText>
    </w:r>
    <w:r>
      <w:rPr>
        <w:sz w:val="16"/>
      </w:rPr>
      <w:fldChar w:fldCharType="end"/>
    </w:r>
    <w:r>
      <w:rPr>
        <w:sz w:val="16"/>
      </w:rPr>
      <w:instrText>"</w:instrText>
    </w:r>
    <w:r>
      <w:rPr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336" w:rsidRDefault="00811336">
      <w:r>
        <w:separator/>
      </w:r>
    </w:p>
  </w:footnote>
  <w:footnote w:type="continuationSeparator" w:id="0">
    <w:p w:rsidR="00811336" w:rsidRDefault="008113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8F" w:rsidRPr="00397B4F" w:rsidRDefault="00A9718F">
    <w:pPr>
      <w:pStyle w:val="a3"/>
      <w:spacing w:after="360"/>
      <w:jc w:val="center"/>
      <w:rPr>
        <w:rFonts w:ascii="Times New Roman" w:hAnsi="Times New Roman"/>
        <w:sz w:val="26"/>
      </w:rPr>
    </w:pPr>
    <w:r w:rsidRPr="00397B4F">
      <w:rPr>
        <w:rFonts w:ascii="Times New Roman" w:hAnsi="Times New Roman"/>
        <w:sz w:val="26"/>
      </w:rPr>
      <w:fldChar w:fldCharType="begin"/>
    </w:r>
    <w:r w:rsidRPr="00397B4F">
      <w:rPr>
        <w:rFonts w:ascii="Times New Roman" w:hAnsi="Times New Roman"/>
        <w:sz w:val="26"/>
      </w:rPr>
      <w:instrText xml:space="preserve"> PAGE </w:instrText>
    </w:r>
    <w:r w:rsidRPr="00397B4F">
      <w:rPr>
        <w:rFonts w:ascii="Times New Roman" w:hAnsi="Times New Roman"/>
        <w:sz w:val="26"/>
      </w:rPr>
      <w:fldChar w:fldCharType="separate"/>
    </w:r>
    <w:r w:rsidR="000050F7">
      <w:rPr>
        <w:rFonts w:ascii="Times New Roman" w:hAnsi="Times New Roman"/>
        <w:noProof/>
        <w:sz w:val="26"/>
      </w:rPr>
      <w:t>2</w:t>
    </w:r>
    <w:r w:rsidRPr="00397B4F">
      <w:rPr>
        <w:rFonts w:ascii="Times New Roman" w:hAnsi="Times New Roman"/>
        <w:sz w:val="2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A7B4D"/>
    <w:multiLevelType w:val="hybridMultilevel"/>
    <w:tmpl w:val="7436C016"/>
    <w:lvl w:ilvl="0" w:tplc="B5307F6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6F167D24"/>
    <w:multiLevelType w:val="hybridMultilevel"/>
    <w:tmpl w:val="1C9ACB4A"/>
    <w:lvl w:ilvl="0" w:tplc="4C92F26E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grammar="clean"/>
  <w:attachedTemplate r:id="rId1"/>
  <w:stylePaneFormatFilter w:val="3F01"/>
  <w:defaultTabStop w:val="720"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496B"/>
    <w:rsid w:val="00001019"/>
    <w:rsid w:val="0000334A"/>
    <w:rsid w:val="000050F7"/>
    <w:rsid w:val="000138E9"/>
    <w:rsid w:val="000174D1"/>
    <w:rsid w:val="00031E53"/>
    <w:rsid w:val="0004122C"/>
    <w:rsid w:val="0004674E"/>
    <w:rsid w:val="00083300"/>
    <w:rsid w:val="000945C2"/>
    <w:rsid w:val="000B1842"/>
    <w:rsid w:val="000B3C54"/>
    <w:rsid w:val="000B481B"/>
    <w:rsid w:val="000B7165"/>
    <w:rsid w:val="000C15A2"/>
    <w:rsid w:val="000C1606"/>
    <w:rsid w:val="000F3A62"/>
    <w:rsid w:val="000F3C40"/>
    <w:rsid w:val="000F59ED"/>
    <w:rsid w:val="000F6B31"/>
    <w:rsid w:val="00103BFB"/>
    <w:rsid w:val="00107A33"/>
    <w:rsid w:val="00113984"/>
    <w:rsid w:val="00114E66"/>
    <w:rsid w:val="0012494E"/>
    <w:rsid w:val="00133699"/>
    <w:rsid w:val="0015752A"/>
    <w:rsid w:val="00164792"/>
    <w:rsid w:val="00174931"/>
    <w:rsid w:val="001847CA"/>
    <w:rsid w:val="001867E9"/>
    <w:rsid w:val="001872DF"/>
    <w:rsid w:val="001A61BE"/>
    <w:rsid w:val="001D101C"/>
    <w:rsid w:val="001E782F"/>
    <w:rsid w:val="001E78DA"/>
    <w:rsid w:val="00205AB2"/>
    <w:rsid w:val="00226FBE"/>
    <w:rsid w:val="00244037"/>
    <w:rsid w:val="00247922"/>
    <w:rsid w:val="00250B99"/>
    <w:rsid w:val="00260F6A"/>
    <w:rsid w:val="002708BD"/>
    <w:rsid w:val="00274323"/>
    <w:rsid w:val="00284DEA"/>
    <w:rsid w:val="00284F17"/>
    <w:rsid w:val="00290752"/>
    <w:rsid w:val="00294003"/>
    <w:rsid w:val="002950EC"/>
    <w:rsid w:val="002A6657"/>
    <w:rsid w:val="002B34AB"/>
    <w:rsid w:val="002D39DA"/>
    <w:rsid w:val="002E1B4A"/>
    <w:rsid w:val="002E7ED8"/>
    <w:rsid w:val="002F1D1B"/>
    <w:rsid w:val="002F1F05"/>
    <w:rsid w:val="002F420B"/>
    <w:rsid w:val="00312533"/>
    <w:rsid w:val="003138F4"/>
    <w:rsid w:val="003140AB"/>
    <w:rsid w:val="0031592D"/>
    <w:rsid w:val="003328E8"/>
    <w:rsid w:val="0034793D"/>
    <w:rsid w:val="00354C0E"/>
    <w:rsid w:val="00356B8D"/>
    <w:rsid w:val="0036720F"/>
    <w:rsid w:val="0037061B"/>
    <w:rsid w:val="00372FC2"/>
    <w:rsid w:val="00373760"/>
    <w:rsid w:val="00380C5A"/>
    <w:rsid w:val="00383EFD"/>
    <w:rsid w:val="0038641F"/>
    <w:rsid w:val="003869EC"/>
    <w:rsid w:val="00397B4F"/>
    <w:rsid w:val="003A1C58"/>
    <w:rsid w:val="003A752A"/>
    <w:rsid w:val="003E6A58"/>
    <w:rsid w:val="003F4DF2"/>
    <w:rsid w:val="003F7B57"/>
    <w:rsid w:val="0040578A"/>
    <w:rsid w:val="00407F4A"/>
    <w:rsid w:val="00416634"/>
    <w:rsid w:val="004212A3"/>
    <w:rsid w:val="004264A1"/>
    <w:rsid w:val="0043626E"/>
    <w:rsid w:val="004414A5"/>
    <w:rsid w:val="0044310E"/>
    <w:rsid w:val="004447CC"/>
    <w:rsid w:val="004455DF"/>
    <w:rsid w:val="00445F93"/>
    <w:rsid w:val="00454DE4"/>
    <w:rsid w:val="004562AF"/>
    <w:rsid w:val="00470954"/>
    <w:rsid w:val="004718B8"/>
    <w:rsid w:val="00485AB9"/>
    <w:rsid w:val="004933A2"/>
    <w:rsid w:val="004A40A3"/>
    <w:rsid w:val="004A5BED"/>
    <w:rsid w:val="004B591A"/>
    <w:rsid w:val="004D0E08"/>
    <w:rsid w:val="004D1794"/>
    <w:rsid w:val="004F2608"/>
    <w:rsid w:val="004F6FB4"/>
    <w:rsid w:val="00506CB7"/>
    <w:rsid w:val="0051211F"/>
    <w:rsid w:val="00515973"/>
    <w:rsid w:val="0051605A"/>
    <w:rsid w:val="005226BA"/>
    <w:rsid w:val="005322C2"/>
    <w:rsid w:val="00536FA4"/>
    <w:rsid w:val="0055237D"/>
    <w:rsid w:val="0055243C"/>
    <w:rsid w:val="00557A45"/>
    <w:rsid w:val="00576B11"/>
    <w:rsid w:val="005B6A47"/>
    <w:rsid w:val="005C2356"/>
    <w:rsid w:val="00610F78"/>
    <w:rsid w:val="00612DCF"/>
    <w:rsid w:val="00620FDD"/>
    <w:rsid w:val="00633BDF"/>
    <w:rsid w:val="00635AA0"/>
    <w:rsid w:val="006514D8"/>
    <w:rsid w:val="006564A4"/>
    <w:rsid w:val="00663A3E"/>
    <w:rsid w:val="006664DF"/>
    <w:rsid w:val="0067243B"/>
    <w:rsid w:val="00673CA5"/>
    <w:rsid w:val="006840D1"/>
    <w:rsid w:val="006A174A"/>
    <w:rsid w:val="006B1F6D"/>
    <w:rsid w:val="006C24EE"/>
    <w:rsid w:val="006C46DB"/>
    <w:rsid w:val="006C779A"/>
    <w:rsid w:val="006D6453"/>
    <w:rsid w:val="006D670D"/>
    <w:rsid w:val="006E145B"/>
    <w:rsid w:val="006E2614"/>
    <w:rsid w:val="006F5EDF"/>
    <w:rsid w:val="006F678D"/>
    <w:rsid w:val="00707243"/>
    <w:rsid w:val="00715BDC"/>
    <w:rsid w:val="00725DCB"/>
    <w:rsid w:val="007370CA"/>
    <w:rsid w:val="007525A7"/>
    <w:rsid w:val="00753F90"/>
    <w:rsid w:val="00765704"/>
    <w:rsid w:val="00774BE0"/>
    <w:rsid w:val="0078694A"/>
    <w:rsid w:val="007A3B73"/>
    <w:rsid w:val="007B5401"/>
    <w:rsid w:val="007C5B56"/>
    <w:rsid w:val="007C5F53"/>
    <w:rsid w:val="007C6FE4"/>
    <w:rsid w:val="007E15D8"/>
    <w:rsid w:val="007F3C83"/>
    <w:rsid w:val="00811336"/>
    <w:rsid w:val="00814E14"/>
    <w:rsid w:val="00824873"/>
    <w:rsid w:val="008436D0"/>
    <w:rsid w:val="00863CFC"/>
    <w:rsid w:val="0087306E"/>
    <w:rsid w:val="00874EBE"/>
    <w:rsid w:val="00881AFD"/>
    <w:rsid w:val="00892C72"/>
    <w:rsid w:val="008976C9"/>
    <w:rsid w:val="008B25D9"/>
    <w:rsid w:val="008B267F"/>
    <w:rsid w:val="008B5EC7"/>
    <w:rsid w:val="008B71A2"/>
    <w:rsid w:val="008D466C"/>
    <w:rsid w:val="0091392B"/>
    <w:rsid w:val="0094442B"/>
    <w:rsid w:val="009A3F26"/>
    <w:rsid w:val="009A47B5"/>
    <w:rsid w:val="009A5C23"/>
    <w:rsid w:val="009A6991"/>
    <w:rsid w:val="009B4745"/>
    <w:rsid w:val="009D270C"/>
    <w:rsid w:val="009D2AEA"/>
    <w:rsid w:val="009D3571"/>
    <w:rsid w:val="009D42DE"/>
    <w:rsid w:val="009E0E31"/>
    <w:rsid w:val="009E3D39"/>
    <w:rsid w:val="009E4A0C"/>
    <w:rsid w:val="009F6658"/>
    <w:rsid w:val="00A10C80"/>
    <w:rsid w:val="00A148A8"/>
    <w:rsid w:val="00A14901"/>
    <w:rsid w:val="00A355B9"/>
    <w:rsid w:val="00A37B10"/>
    <w:rsid w:val="00A426F2"/>
    <w:rsid w:val="00A54B26"/>
    <w:rsid w:val="00A6126E"/>
    <w:rsid w:val="00A669AF"/>
    <w:rsid w:val="00A66A94"/>
    <w:rsid w:val="00A85F98"/>
    <w:rsid w:val="00A96651"/>
    <w:rsid w:val="00A9718F"/>
    <w:rsid w:val="00AB6AB9"/>
    <w:rsid w:val="00AB77E8"/>
    <w:rsid w:val="00AC05F9"/>
    <w:rsid w:val="00AD610B"/>
    <w:rsid w:val="00AF5C86"/>
    <w:rsid w:val="00B01916"/>
    <w:rsid w:val="00B11E12"/>
    <w:rsid w:val="00B17F90"/>
    <w:rsid w:val="00B40E45"/>
    <w:rsid w:val="00B756AC"/>
    <w:rsid w:val="00BB5F33"/>
    <w:rsid w:val="00BB5FA6"/>
    <w:rsid w:val="00BC0A47"/>
    <w:rsid w:val="00BC47E6"/>
    <w:rsid w:val="00BE0E6B"/>
    <w:rsid w:val="00C029BA"/>
    <w:rsid w:val="00C047FE"/>
    <w:rsid w:val="00C20144"/>
    <w:rsid w:val="00C24389"/>
    <w:rsid w:val="00C33B2D"/>
    <w:rsid w:val="00C33CC8"/>
    <w:rsid w:val="00C422EE"/>
    <w:rsid w:val="00C42E7F"/>
    <w:rsid w:val="00C5360F"/>
    <w:rsid w:val="00C56AE7"/>
    <w:rsid w:val="00C65095"/>
    <w:rsid w:val="00CB04C0"/>
    <w:rsid w:val="00CE4802"/>
    <w:rsid w:val="00CF0F8A"/>
    <w:rsid w:val="00D01AF1"/>
    <w:rsid w:val="00D06966"/>
    <w:rsid w:val="00D162F5"/>
    <w:rsid w:val="00D16B61"/>
    <w:rsid w:val="00D228CC"/>
    <w:rsid w:val="00D40E0A"/>
    <w:rsid w:val="00D42B15"/>
    <w:rsid w:val="00D5319A"/>
    <w:rsid w:val="00D57464"/>
    <w:rsid w:val="00D7346E"/>
    <w:rsid w:val="00D96B6C"/>
    <w:rsid w:val="00DA1B83"/>
    <w:rsid w:val="00DA2E99"/>
    <w:rsid w:val="00DB20FD"/>
    <w:rsid w:val="00DB2AEE"/>
    <w:rsid w:val="00DC5926"/>
    <w:rsid w:val="00DD24B4"/>
    <w:rsid w:val="00DD5294"/>
    <w:rsid w:val="00DE3568"/>
    <w:rsid w:val="00DE5B12"/>
    <w:rsid w:val="00DF034D"/>
    <w:rsid w:val="00E1357B"/>
    <w:rsid w:val="00E26446"/>
    <w:rsid w:val="00E3725D"/>
    <w:rsid w:val="00E86738"/>
    <w:rsid w:val="00EA0C87"/>
    <w:rsid w:val="00EA2969"/>
    <w:rsid w:val="00EA7B9B"/>
    <w:rsid w:val="00EB6B4E"/>
    <w:rsid w:val="00EC7116"/>
    <w:rsid w:val="00ED2209"/>
    <w:rsid w:val="00EF7C51"/>
    <w:rsid w:val="00F0496B"/>
    <w:rsid w:val="00F16E34"/>
    <w:rsid w:val="00F2216E"/>
    <w:rsid w:val="00F24667"/>
    <w:rsid w:val="00F273B9"/>
    <w:rsid w:val="00F4318A"/>
    <w:rsid w:val="00F4582E"/>
    <w:rsid w:val="00F47F86"/>
    <w:rsid w:val="00F51044"/>
    <w:rsid w:val="00F510A8"/>
    <w:rsid w:val="00FE0A86"/>
    <w:rsid w:val="00FE3C22"/>
    <w:rsid w:val="00FE5085"/>
    <w:rsid w:val="00FF0EF9"/>
    <w:rsid w:val="00FF3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  <w:rPr>
      <w:spacing w:val="24"/>
      <w:sz w:val="24"/>
    </w:rPr>
  </w:style>
  <w:style w:type="paragraph" w:styleId="a4">
    <w:name w:val="Body Text"/>
    <w:basedOn w:val="a"/>
    <w:pPr>
      <w:spacing w:after="120"/>
    </w:pPr>
    <w:rPr>
      <w:spacing w:val="24"/>
      <w:sz w:val="24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paragraph" w:styleId="a7">
    <w:name w:val="Balloon Text"/>
    <w:basedOn w:val="a"/>
    <w:semiHidden/>
    <w:rsid w:val="00F0496B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7F90"/>
    <w:rPr>
      <w:rFonts w:ascii="Arial" w:hAnsi="Arial"/>
      <w:sz w:val="26"/>
      <w:lang w:eastAsia="ru-RU"/>
    </w:rPr>
  </w:style>
  <w:style w:type="paragraph" w:styleId="a8">
    <w:name w:val="endnote text"/>
    <w:basedOn w:val="a"/>
    <w:link w:val="a9"/>
    <w:rsid w:val="00610F78"/>
    <w:rPr>
      <w:sz w:val="20"/>
    </w:rPr>
  </w:style>
  <w:style w:type="character" w:customStyle="1" w:styleId="a9">
    <w:name w:val="Текст концевой сноски Знак"/>
    <w:link w:val="a8"/>
    <w:rsid w:val="00610F78"/>
    <w:rPr>
      <w:rFonts w:ascii="Arial" w:hAnsi="Arial"/>
      <w:lang w:val="ru-RU" w:eastAsia="ru-RU"/>
    </w:rPr>
  </w:style>
  <w:style w:type="character" w:styleId="aa">
    <w:name w:val="endnote reference"/>
    <w:rsid w:val="00610F78"/>
    <w:rPr>
      <w:vertAlign w:val="superscript"/>
    </w:rPr>
  </w:style>
  <w:style w:type="paragraph" w:styleId="ab">
    <w:name w:val="footnote text"/>
    <w:basedOn w:val="a"/>
    <w:link w:val="ac"/>
    <w:rsid w:val="00610F78"/>
    <w:rPr>
      <w:sz w:val="20"/>
    </w:rPr>
  </w:style>
  <w:style w:type="character" w:customStyle="1" w:styleId="ac">
    <w:name w:val="Текст сноски Знак"/>
    <w:link w:val="ab"/>
    <w:rsid w:val="00610F78"/>
    <w:rPr>
      <w:rFonts w:ascii="Arial" w:hAnsi="Arial"/>
      <w:lang w:val="ru-RU" w:eastAsia="ru-RU"/>
    </w:rPr>
  </w:style>
  <w:style w:type="character" w:styleId="ad">
    <w:name w:val="footnote reference"/>
    <w:rsid w:val="00610F78"/>
    <w:rPr>
      <w:vertAlign w:val="superscript"/>
    </w:rPr>
  </w:style>
  <w:style w:type="paragraph" w:styleId="ae">
    <w:name w:val="caption"/>
    <w:basedOn w:val="a"/>
    <w:next w:val="a"/>
    <w:unhideWhenUsed/>
    <w:qFormat/>
    <w:rsid w:val="00610F78"/>
    <w:rPr>
      <w:b/>
      <w:bCs/>
      <w:sz w:val="20"/>
    </w:rPr>
  </w:style>
  <w:style w:type="table" w:styleId="af">
    <w:name w:val="Table Grid"/>
    <w:basedOn w:val="a1"/>
    <w:rsid w:val="004447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uiPriority w:val="99"/>
    <w:unhideWhenUsed/>
    <w:rsid w:val="000B481B"/>
    <w:rPr>
      <w:color w:val="0000FF"/>
      <w:u w:val="single"/>
    </w:rPr>
  </w:style>
  <w:style w:type="paragraph" w:customStyle="1" w:styleId="FR1">
    <w:name w:val="FR1"/>
    <w:rsid w:val="002E7ED8"/>
    <w:pPr>
      <w:widowControl w:val="0"/>
      <w:ind w:left="6120"/>
    </w:pPr>
    <w:rPr>
      <w:rFonts w:ascii="Arial" w:hAnsi="Arial"/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.gov.b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3;&#1086;&#1074;&#1099;&#1081;%20&#1094;&#1074;&#1077;&#1090;&#1085;&#1086;&#1081;%20&#1073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C53A7-77D9-44D4-883E-0F396959C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Новый цветной бланк</Template>
  <TotalTime>0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3188</CharactersWithSpaces>
  <SharedDoc>false</SharedDoc>
  <HLinks>
    <vt:vector size="6" baseType="variant">
      <vt:variant>
        <vt:i4>5701715</vt:i4>
      </vt:variant>
      <vt:variant>
        <vt:i4>0</vt:i4>
      </vt:variant>
      <vt:variant>
        <vt:i4>0</vt:i4>
      </vt:variant>
      <vt:variant>
        <vt:i4>5</vt:i4>
      </vt:variant>
      <vt:variant>
        <vt:lpwstr>https://platform.gov.by/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JOГO JARDIM x8?! PORRA! DIA 8 VOTA NГO!</dc:subject>
  <dc:creator>VOTA NГO А REGIONALIZAЗГO! SIM AO REFORЗO DO MUNICIPALISMO!</dc:creator>
  <dc:description>A REGIONALIZAЗГO Й UM ERRO COLOSSAL!</dc:description>
  <cp:lastModifiedBy>Пользователь Windows</cp:lastModifiedBy>
  <cp:revision>2</cp:revision>
  <cp:lastPrinted>2024-03-13T07:05:00Z</cp:lastPrinted>
  <dcterms:created xsi:type="dcterms:W3CDTF">2024-05-23T06:44:00Z</dcterms:created>
  <dcterms:modified xsi:type="dcterms:W3CDTF">2024-05-23T06:44:00Z</dcterms:modified>
</cp:coreProperties>
</file>